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4CC3E" w14:textId="77777777" w:rsidR="00286D4C" w:rsidRDefault="00286D4C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8D4A30" wp14:editId="60640148">
            <wp:simplePos x="0" y="0"/>
            <wp:positionH relativeFrom="page">
              <wp:posOffset>5733740</wp:posOffset>
            </wp:positionH>
            <wp:positionV relativeFrom="margin">
              <wp:posOffset>-170120</wp:posOffset>
            </wp:positionV>
            <wp:extent cx="1459130" cy="1200150"/>
            <wp:effectExtent l="0" t="0" r="8255" b="0"/>
            <wp:wrapNone/>
            <wp:docPr id="2" name="Picture 2" descr="Ne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7920C15" wp14:editId="38E6752B">
                <wp:simplePos x="0" y="0"/>
                <wp:positionH relativeFrom="page">
                  <wp:posOffset>273656</wp:posOffset>
                </wp:positionH>
                <wp:positionV relativeFrom="paragraph">
                  <wp:posOffset>1831</wp:posOffset>
                </wp:positionV>
                <wp:extent cx="4792345" cy="45720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CA66" w14:textId="77777777" w:rsidR="00286D4C" w:rsidRPr="00A455C2" w:rsidRDefault="00286D4C" w:rsidP="00286D4C">
                            <w:pPr>
                              <w:widowControl w:val="0"/>
                              <w:spacing w:before="240" w:after="100" w:line="120" w:lineRule="auto"/>
                              <w:rPr>
                                <w:rFonts w:ascii="Gill Sans MT" w:hAnsi="Gill Sans MT"/>
                                <w:b/>
                                <w:color w:val="1F3864" w:themeColor="accent5" w:themeShade="8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455C2">
                              <w:rPr>
                                <w:rFonts w:ascii="Gill Sans MT" w:hAnsi="Gill Sans MT"/>
                                <w:b/>
                                <w:color w:val="1F3864" w:themeColor="accent5" w:themeShade="80"/>
                                <w:sz w:val="44"/>
                                <w:szCs w:val="44"/>
                                <w:lang w:val="de-DE"/>
                              </w:rPr>
                              <w:t>Our Lady’s Girls’ Primary School</w:t>
                            </w:r>
                          </w:p>
                          <w:p w14:paraId="78747C0D" w14:textId="77777777" w:rsidR="00286D4C" w:rsidRPr="00A455C2" w:rsidRDefault="00286D4C" w:rsidP="00286D4C">
                            <w:pPr>
                              <w:widowControl w:val="0"/>
                              <w:spacing w:after="100" w:line="120" w:lineRule="auto"/>
                              <w:rPr>
                                <w:rFonts w:ascii="Gill Sans MT Condensed" w:hAnsi="Gill Sans MT Condensed"/>
                                <w:color w:val="063D71"/>
                                <w:sz w:val="44"/>
                                <w:szCs w:val="44"/>
                              </w:rPr>
                            </w:pPr>
                            <w:r w:rsidRPr="00A455C2">
                              <w:rPr>
                                <w:rFonts w:ascii="Gill Sans MT Condensed" w:hAnsi="Gill Sans MT Condensed"/>
                                <w:color w:val="063D71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27C7E620" w14:textId="77777777" w:rsidR="00286D4C" w:rsidRPr="00A455C2" w:rsidRDefault="00286D4C" w:rsidP="00286D4C">
                            <w:pPr>
                              <w:widowControl w:val="0"/>
                              <w:rPr>
                                <w:rFonts w:ascii="Gill Sans MT Condensed" w:hAnsi="Gill Sans MT Condensed"/>
                                <w:color w:val="000000"/>
                              </w:rPr>
                            </w:pPr>
                            <w:r w:rsidRPr="00A455C2">
                              <w:rPr>
                                <w:rFonts w:ascii="Gill Sans MT Condensed" w:hAnsi="Gill Sans MT Condensed"/>
                              </w:rPr>
                              <w:t> </w:t>
                            </w:r>
                          </w:p>
                          <w:p w14:paraId="3AD42694" w14:textId="77777777" w:rsidR="00286D4C" w:rsidRPr="00A455C2" w:rsidRDefault="00286D4C" w:rsidP="00286D4C">
                            <w:pPr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FE9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5pt;margin-top:.15pt;width:377.35pt;height:3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" stroked="f">
                <v:textbox>
                  <w:txbxContent>
                    <w:p w:rsidR="00286D4C" w:rsidRPr="00A455C2" w:rsidRDefault="00286D4C" w:rsidP="00286D4C">
                      <w:pPr>
                        <w:widowControl w:val="0"/>
                        <w:spacing w:before="240" w:after="100" w:line="120" w:lineRule="auto"/>
                        <w:rPr>
                          <w:rFonts w:ascii="Gill Sans MT" w:hAnsi="Gill Sans MT"/>
                          <w:b/>
                          <w:color w:val="1F3864" w:themeColor="accent5" w:themeShade="80"/>
                          <w:sz w:val="44"/>
                          <w:szCs w:val="44"/>
                          <w:lang w:val="de-DE"/>
                        </w:rPr>
                      </w:pPr>
                      <w:r w:rsidRPr="00A455C2">
                        <w:rPr>
                          <w:rFonts w:ascii="Gill Sans MT" w:hAnsi="Gill Sans MT"/>
                          <w:b/>
                          <w:color w:val="1F3864" w:themeColor="accent5" w:themeShade="80"/>
                          <w:sz w:val="44"/>
                          <w:szCs w:val="44"/>
                          <w:lang w:val="de-DE"/>
                        </w:rPr>
                        <w:t>Our Lady’s Girls’ Primary School</w:t>
                      </w:r>
                    </w:p>
                    <w:p w:rsidR="00286D4C" w:rsidRPr="00A455C2" w:rsidRDefault="00286D4C" w:rsidP="00286D4C">
                      <w:pPr>
                        <w:widowControl w:val="0"/>
                        <w:spacing w:after="100" w:line="120" w:lineRule="auto"/>
                        <w:rPr>
                          <w:rFonts w:ascii="Gill Sans MT Condensed" w:hAnsi="Gill Sans MT Condensed"/>
                          <w:color w:val="063D71"/>
                          <w:sz w:val="44"/>
                          <w:szCs w:val="44"/>
                        </w:rPr>
                      </w:pPr>
                      <w:r w:rsidRPr="00A455C2">
                        <w:rPr>
                          <w:rFonts w:ascii="Gill Sans MT Condensed" w:hAnsi="Gill Sans MT Condensed"/>
                          <w:color w:val="063D71"/>
                          <w:sz w:val="44"/>
                          <w:szCs w:val="44"/>
                        </w:rPr>
                        <w:t> </w:t>
                      </w:r>
                    </w:p>
                    <w:p w:rsidR="00286D4C" w:rsidRPr="00A455C2" w:rsidRDefault="00286D4C" w:rsidP="00286D4C">
                      <w:pPr>
                        <w:widowControl w:val="0"/>
                        <w:rPr>
                          <w:rFonts w:ascii="Gill Sans MT Condensed" w:hAnsi="Gill Sans MT Condensed"/>
                          <w:color w:val="000000"/>
                        </w:rPr>
                      </w:pPr>
                      <w:r w:rsidRPr="00A455C2">
                        <w:rPr>
                          <w:rFonts w:ascii="Gill Sans MT Condensed" w:hAnsi="Gill Sans MT Condensed"/>
                        </w:rPr>
                        <w:t> </w:t>
                      </w:r>
                    </w:p>
                    <w:p w:rsidR="00286D4C" w:rsidRPr="00A455C2" w:rsidRDefault="00286D4C" w:rsidP="00286D4C">
                      <w:pPr>
                        <w:rPr>
                          <w:rFonts w:ascii="Gill Sans MT Condensed" w:hAnsi="Gill Sans MT Condense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29D00E" wp14:editId="6B1F9654">
                <wp:simplePos x="0" y="0"/>
                <wp:positionH relativeFrom="margin">
                  <wp:align>center</wp:align>
                </wp:positionH>
                <wp:positionV relativeFrom="paragraph">
                  <wp:posOffset>-519947</wp:posOffset>
                </wp:positionV>
                <wp:extent cx="7566660" cy="185420"/>
                <wp:effectExtent l="0" t="0" r="15240" b="241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85420"/>
                          <a:chOff x="1064014" y="1050959"/>
                          <a:chExt cx="75668" cy="185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064014" y="1050959"/>
                            <a:ext cx="75639" cy="460"/>
                          </a:xfrm>
                          <a:prstGeom prst="rect">
                            <a:avLst/>
                          </a:prstGeom>
                          <a:solidFill>
                            <a:srgbClr val="063D71"/>
                          </a:solidFill>
                          <a:ln w="25400">
                            <a:solidFill>
                              <a:srgbClr val="063D7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 flipV="1">
                            <a:off x="1064014" y="1051632"/>
                            <a:ext cx="75639" cy="45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E9AB1D" w14:textId="77777777" w:rsidR="00286D4C" w:rsidRDefault="00286D4C" w:rsidP="00286D4C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14:paraId="0C565220" w14:textId="77777777" w:rsidR="00286D4C" w:rsidRDefault="00286D4C" w:rsidP="00286D4C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1064014" y="1052354"/>
                            <a:ext cx="75669" cy="45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3D6301" id="Group 1" o:spid="_x0000_s1027" style="position:absolute;margin-left:0;margin-top:-40.95pt;width:595.8pt;height:14.6pt;z-index:251660288;mso-position-horizontal:center;mso-position-horizontal-relative:margin" coordorigin="10640,10509" coordsize="75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">
                <v:rect id="Rectangle 3" o:spid="_x0000_s1028" style="position:absolute;left:10640;top:10509;width:756;height:5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" fillcolor="#063d71" strokecolor="#063d71" strokeweight="2pt">
                  <v:shadow color="black [0]"/>
                  <v:textbox inset="2.88pt,2.88pt,2.88pt,2.88pt"/>
                </v:rect>
                <v:rect id="Rectangle 4" o:spid="_x0000_s1029" style="position:absolute;left:10640;top:10516;width:756;height: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" fillcolor="#00b050" strokecolor="#00b050" strokeweight="2pt">
                  <v:shadow color="black [0]"/>
                  <v:textbox inset="2.88pt,2.88pt,2.88pt,2.88pt">
                    <w:txbxContent>
                      <w:p w:rsidR="00286D4C" w:rsidRDefault="00286D4C" w:rsidP="00286D4C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286D4C" w:rsidRDefault="00286D4C" w:rsidP="00286D4C">
                        <w:pPr>
                          <w:widowControl w:val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Rectangle 5" o:spid="_x0000_s1030" style="position:absolute;left:10640;top:10523;width:756;height: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" fillcolor="#92d050" strokecolor="#92d050" strokeweight="2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</w:p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4513"/>
      </w:tblGrid>
      <w:tr w:rsidR="00286D4C" w14:paraId="447A79B3" w14:textId="77777777" w:rsidTr="00FA2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CC44DB" w14:textId="77777777" w:rsidR="00286D4C" w:rsidRPr="002B3964" w:rsidRDefault="00286D4C" w:rsidP="00FA2E39"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35D70E6D" wp14:editId="16513375">
                      <wp:simplePos x="0" y="0"/>
                      <wp:positionH relativeFrom="column">
                        <wp:posOffset>-482541</wp:posOffset>
                      </wp:positionH>
                      <wp:positionV relativeFrom="paragraph">
                        <wp:posOffset>87630</wp:posOffset>
                      </wp:positionV>
                      <wp:extent cx="2364827" cy="725214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827" cy="725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0E7428" w14:textId="77777777" w:rsidR="00286D4C" w:rsidRPr="0097709A" w:rsidRDefault="00286D4C" w:rsidP="00286D4C">
                                  <w:pPr>
                                    <w:widowControl w:val="0"/>
                                    <w:spacing w:line="180" w:lineRule="auto"/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  <w:lang w:val="de-DE"/>
                                    </w:rPr>
                                  </w:pPr>
                                  <w:proofErr w:type="spellStart"/>
                                  <w:r w:rsidRPr="0097709A"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</w:rPr>
                                    <w:t>Deanby</w:t>
                                  </w:r>
                                  <w:proofErr w:type="spellEnd"/>
                                  <w:r w:rsidRPr="0097709A"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</w:rPr>
                                    <w:t xml:space="preserve"> Gardens, B</w:t>
                                  </w:r>
                                  <w:r w:rsidRPr="0097709A"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  <w:lang w:val="de-DE"/>
                                    </w:rPr>
                                    <w:t>elfast, BT14 6NN</w:t>
                                  </w:r>
                                </w:p>
                                <w:p w14:paraId="368AF481" w14:textId="77777777" w:rsidR="00286D4C" w:rsidRPr="0097709A" w:rsidRDefault="00286D4C" w:rsidP="00286D4C">
                                  <w:pPr>
                                    <w:widowControl w:val="0"/>
                                    <w:spacing w:line="180" w:lineRule="auto"/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</w:rPr>
                                  </w:pPr>
                                  <w:r w:rsidRPr="0097709A"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  <w:lang w:val="de-DE"/>
                                    </w:rPr>
                                    <w:t>Tel: 028 9074 6325</w:t>
                                  </w:r>
                                  <w:r w:rsidRPr="0097709A"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BD2C7C4" w14:textId="0CCD92C6" w:rsidR="00286D4C" w:rsidRDefault="00286D4C" w:rsidP="00286D4C">
                                  <w:pPr>
                                    <w:widowControl w:val="0"/>
                                    <w:spacing w:line="180" w:lineRule="auto"/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</w:rPr>
                                  </w:pPr>
                                  <w:r w:rsidRPr="0097709A"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</w:rPr>
                                    <w:t>Principal: Mrs E Hughes</w:t>
                                  </w:r>
                                </w:p>
                                <w:p w14:paraId="45847DB6" w14:textId="77777777" w:rsidR="00817FD7" w:rsidRPr="0097709A" w:rsidRDefault="00817FD7" w:rsidP="00286D4C">
                                  <w:pPr>
                                    <w:widowControl w:val="0"/>
                                    <w:spacing w:line="180" w:lineRule="auto"/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</w:rPr>
                                  </w:pPr>
                                </w:p>
                                <w:p w14:paraId="304667F2" w14:textId="77777777" w:rsidR="00286D4C" w:rsidRPr="0097709A" w:rsidRDefault="00286D4C" w:rsidP="00286D4C">
                                  <w:pPr>
                                    <w:widowControl w:val="0"/>
                                    <w:spacing w:line="180" w:lineRule="auto"/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</w:rPr>
                                  </w:pPr>
                                  <w:r w:rsidRPr="0097709A">
                                    <w:rPr>
                                      <w:rFonts w:ascii="Calibri" w:hAnsi="Calibri" w:cs="Calibri"/>
                                      <w:bCs/>
                                      <w:color w:val="2F5597"/>
                                      <w:sz w:val="24"/>
                                    </w:rPr>
                                    <w:t>www.ourladysdeanby.co.uk</w:t>
                                  </w:r>
                                </w:p>
                                <w:p w14:paraId="180E7C2B" w14:textId="77777777" w:rsidR="00286D4C" w:rsidRPr="00A455C2" w:rsidRDefault="00286D4C" w:rsidP="00286D4C">
                                  <w:pPr>
                                    <w:widowControl w:val="0"/>
                                    <w:spacing w:line="180" w:lineRule="auto"/>
                                    <w:rPr>
                                      <w:rFonts w:cstheme="minorHAnsi"/>
                                      <w:b/>
                                      <w:bCs/>
                                      <w:color w:val="2F5597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70E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margin-left:-38pt;margin-top:6.9pt;width:186.2pt;height:57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" filled="f" fillcolor="#5b9bd5" stroked="f" strokecolor="black [0]" strokeweight="2pt">
                      <v:textbox inset="2.88pt,2.88pt,2.88pt,2.88pt">
                        <w:txbxContent>
                          <w:p w14:paraId="250E7428" w14:textId="77777777" w:rsidR="00286D4C" w:rsidRPr="0097709A" w:rsidRDefault="00286D4C" w:rsidP="00286D4C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  <w:lang w:val="de-DE"/>
                              </w:rPr>
                            </w:pPr>
                            <w:proofErr w:type="spellStart"/>
                            <w:r w:rsidRPr="0097709A"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</w:rPr>
                              <w:t>Deanby</w:t>
                            </w:r>
                            <w:proofErr w:type="spellEnd"/>
                            <w:r w:rsidRPr="0097709A"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</w:rPr>
                              <w:t xml:space="preserve"> Gardens, B</w:t>
                            </w:r>
                            <w:r w:rsidRPr="0097709A"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  <w:lang w:val="de-DE"/>
                              </w:rPr>
                              <w:t>elfast, BT14 6NN</w:t>
                            </w:r>
                          </w:p>
                          <w:p w14:paraId="368AF481" w14:textId="77777777" w:rsidR="00286D4C" w:rsidRPr="0097709A" w:rsidRDefault="00286D4C" w:rsidP="00286D4C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</w:rPr>
                            </w:pPr>
                            <w:r w:rsidRPr="0097709A"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  <w:lang w:val="de-DE"/>
                              </w:rPr>
                              <w:t>Tel: 028 9074 6325</w:t>
                            </w:r>
                            <w:r w:rsidRPr="0097709A"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</w:rPr>
                              <w:t xml:space="preserve"> </w:t>
                            </w:r>
                          </w:p>
                          <w:p w14:paraId="0BD2C7C4" w14:textId="0CCD92C6" w:rsidR="00286D4C" w:rsidRDefault="00286D4C" w:rsidP="00286D4C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</w:rPr>
                            </w:pPr>
                            <w:r w:rsidRPr="0097709A"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</w:rPr>
                              <w:t>Principal: Mrs E Hughes</w:t>
                            </w:r>
                          </w:p>
                          <w:p w14:paraId="45847DB6" w14:textId="77777777" w:rsidR="00817FD7" w:rsidRPr="0097709A" w:rsidRDefault="00817FD7" w:rsidP="00286D4C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</w:rPr>
                            </w:pPr>
                          </w:p>
                          <w:p w14:paraId="304667F2" w14:textId="77777777" w:rsidR="00286D4C" w:rsidRPr="0097709A" w:rsidRDefault="00286D4C" w:rsidP="00286D4C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</w:rPr>
                            </w:pPr>
                            <w:r w:rsidRPr="0097709A">
                              <w:rPr>
                                <w:rFonts w:ascii="Calibri" w:hAnsi="Calibri" w:cs="Calibri"/>
                                <w:bCs/>
                                <w:color w:val="2F5597"/>
                                <w:sz w:val="24"/>
                              </w:rPr>
                              <w:t>www.ourladysdeanby.co.uk</w:t>
                            </w:r>
                          </w:p>
                          <w:p w14:paraId="180E7C2B" w14:textId="77777777" w:rsidR="00286D4C" w:rsidRPr="00A455C2" w:rsidRDefault="00286D4C" w:rsidP="00286D4C">
                            <w:pPr>
                              <w:widowControl w:val="0"/>
                              <w:spacing w:line="180" w:lineRule="auto"/>
                              <w:rPr>
                                <w:rFonts w:cstheme="minorHAnsi"/>
                                <w:b/>
                                <w:bCs/>
                                <w:color w:val="2F5597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9B907C" w14:textId="77777777" w:rsidR="00286D4C" w:rsidRDefault="00286D4C" w:rsidP="00286D4C"/>
    <w:p w14:paraId="5002B153" w14:textId="77777777" w:rsidR="00286D4C" w:rsidRDefault="00286D4C" w:rsidP="00286D4C">
      <w:pPr>
        <w:spacing w:line="276" w:lineRule="auto"/>
        <w:rPr>
          <w:sz w:val="24"/>
        </w:rPr>
      </w:pPr>
    </w:p>
    <w:p w14:paraId="1259938C" w14:textId="7B83489C" w:rsidR="008C521B" w:rsidRPr="008C521B" w:rsidRDefault="008C521B" w:rsidP="00817FD7">
      <w:pPr>
        <w:pStyle w:val="Heading1"/>
        <w:rPr>
          <w:color w:val="FF0000"/>
        </w:rPr>
      </w:pPr>
      <w:r>
        <w:t xml:space="preserve">PLEASE FILL IN AND RETURN TO </w:t>
      </w:r>
      <w:r w:rsidR="00B870DD">
        <w:rPr>
          <w:color w:val="FF0000"/>
        </w:rPr>
        <w:t>dboyle339@c2kni.net</w:t>
      </w:r>
    </w:p>
    <w:p w14:paraId="117E25E6" w14:textId="3F3D532B" w:rsidR="005A0899" w:rsidRPr="00286D4C" w:rsidRDefault="00286D4C">
      <w:pPr>
        <w:rPr>
          <w:b/>
          <w:sz w:val="28"/>
          <w:szCs w:val="28"/>
        </w:rPr>
      </w:pPr>
      <w:r w:rsidRPr="00286D4C">
        <w:rPr>
          <w:b/>
          <w:sz w:val="28"/>
          <w:szCs w:val="28"/>
        </w:rPr>
        <w:t>APPLICATION</w:t>
      </w:r>
      <w:r w:rsidR="00B870DD">
        <w:rPr>
          <w:b/>
          <w:sz w:val="28"/>
          <w:szCs w:val="28"/>
        </w:rPr>
        <w:t xml:space="preserve"> for </w:t>
      </w:r>
      <w:r w:rsidR="00817FD7">
        <w:rPr>
          <w:b/>
          <w:sz w:val="28"/>
          <w:szCs w:val="28"/>
        </w:rPr>
        <w:t xml:space="preserve">loan of </w:t>
      </w:r>
      <w:r w:rsidR="00B870DD">
        <w:rPr>
          <w:b/>
          <w:sz w:val="28"/>
          <w:szCs w:val="28"/>
        </w:rPr>
        <w:t>tablet.</w:t>
      </w:r>
    </w:p>
    <w:p w14:paraId="2F809956" w14:textId="77777777" w:rsidR="00286D4C" w:rsidRPr="00286D4C" w:rsidRDefault="00286D4C">
      <w:pPr>
        <w:rPr>
          <w:sz w:val="24"/>
          <w:szCs w:val="24"/>
        </w:rPr>
      </w:pPr>
      <w:r w:rsidRPr="00286D4C">
        <w:rPr>
          <w:sz w:val="24"/>
          <w:szCs w:val="24"/>
        </w:rPr>
        <w:t>Please complete the following inf</w:t>
      </w:r>
      <w:r w:rsidR="00037B41">
        <w:rPr>
          <w:sz w:val="24"/>
          <w:szCs w:val="24"/>
        </w:rPr>
        <w:t>ormation accurately and in full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18"/>
        <w:gridCol w:w="242"/>
        <w:gridCol w:w="1095"/>
        <w:gridCol w:w="422"/>
        <w:gridCol w:w="1759"/>
      </w:tblGrid>
      <w:tr w:rsidR="00286D4C" w14:paraId="656DB52A" w14:textId="77777777" w:rsidTr="00B870DD">
        <w:tc>
          <w:tcPr>
            <w:tcW w:w="9016" w:type="dxa"/>
            <w:gridSpan w:val="6"/>
            <w:shd w:val="clear" w:color="auto" w:fill="D9D9D9" w:themeFill="background1" w:themeFillShade="D9"/>
          </w:tcPr>
          <w:p w14:paraId="06B83FA1" w14:textId="77777777" w:rsidR="00286D4C" w:rsidRPr="00037B41" w:rsidRDefault="00037B41" w:rsidP="00037B41">
            <w:pPr>
              <w:jc w:val="center"/>
              <w:rPr>
                <w:sz w:val="24"/>
                <w:szCs w:val="24"/>
              </w:rPr>
            </w:pPr>
            <w:r w:rsidRPr="00037B41">
              <w:rPr>
                <w:b/>
                <w:sz w:val="24"/>
                <w:szCs w:val="24"/>
              </w:rPr>
              <w:t>LIST NAMES OF CHILDREN AND CURRENT CLASSES WITHIN OUR SCHOOL</w:t>
            </w:r>
          </w:p>
        </w:tc>
      </w:tr>
      <w:tr w:rsidR="00286D4C" w14:paraId="109392D0" w14:textId="77777777" w:rsidTr="00B870DD">
        <w:tc>
          <w:tcPr>
            <w:tcW w:w="1980" w:type="dxa"/>
            <w:shd w:val="clear" w:color="auto" w:fill="D9D9D9" w:themeFill="background1" w:themeFillShade="D9"/>
          </w:tcPr>
          <w:p w14:paraId="3CCBF682" w14:textId="77777777" w:rsidR="00286D4C" w:rsidRPr="00037B41" w:rsidRDefault="00286D4C">
            <w:pPr>
              <w:rPr>
                <w:b/>
              </w:rPr>
            </w:pPr>
            <w:r w:rsidRPr="00037B41">
              <w:rPr>
                <w:b/>
              </w:rPr>
              <w:t>Name</w:t>
            </w:r>
          </w:p>
        </w:tc>
        <w:tc>
          <w:tcPr>
            <w:tcW w:w="3760" w:type="dxa"/>
            <w:gridSpan w:val="2"/>
          </w:tcPr>
          <w:p w14:paraId="1AB04190" w14:textId="77777777" w:rsidR="00286D4C" w:rsidRDefault="00286D4C" w:rsidP="00B870DD"/>
        </w:tc>
        <w:tc>
          <w:tcPr>
            <w:tcW w:w="1095" w:type="dxa"/>
            <w:shd w:val="clear" w:color="auto" w:fill="D9D9D9" w:themeFill="background1" w:themeFillShade="D9"/>
          </w:tcPr>
          <w:p w14:paraId="76CFDE7E" w14:textId="77777777" w:rsidR="00286D4C" w:rsidRPr="00037B41" w:rsidRDefault="00286D4C">
            <w:pPr>
              <w:rPr>
                <w:b/>
              </w:rPr>
            </w:pPr>
            <w:r w:rsidRPr="00037B41">
              <w:rPr>
                <w:b/>
              </w:rPr>
              <w:t>Class</w:t>
            </w:r>
          </w:p>
        </w:tc>
        <w:tc>
          <w:tcPr>
            <w:tcW w:w="2181" w:type="dxa"/>
            <w:gridSpan w:val="2"/>
          </w:tcPr>
          <w:p w14:paraId="528F97CD" w14:textId="77777777" w:rsidR="00286D4C" w:rsidRDefault="00286D4C"/>
          <w:p w14:paraId="1F9775EC" w14:textId="66227280" w:rsidR="00817FD7" w:rsidRDefault="00817FD7"/>
        </w:tc>
      </w:tr>
      <w:tr w:rsidR="00286D4C" w14:paraId="07BC30C2" w14:textId="77777777" w:rsidTr="00B870DD">
        <w:tc>
          <w:tcPr>
            <w:tcW w:w="1980" w:type="dxa"/>
            <w:shd w:val="clear" w:color="auto" w:fill="D9D9D9" w:themeFill="background1" w:themeFillShade="D9"/>
          </w:tcPr>
          <w:p w14:paraId="0873F242" w14:textId="77777777" w:rsidR="00286D4C" w:rsidRPr="00037B41" w:rsidRDefault="00286D4C">
            <w:pPr>
              <w:rPr>
                <w:b/>
              </w:rPr>
            </w:pPr>
            <w:r w:rsidRPr="00037B41">
              <w:rPr>
                <w:b/>
              </w:rPr>
              <w:t>Name</w:t>
            </w:r>
          </w:p>
        </w:tc>
        <w:tc>
          <w:tcPr>
            <w:tcW w:w="3760" w:type="dxa"/>
            <w:gridSpan w:val="2"/>
          </w:tcPr>
          <w:p w14:paraId="63218665" w14:textId="77777777" w:rsidR="00286D4C" w:rsidRDefault="00286D4C"/>
          <w:p w14:paraId="182DC848" w14:textId="77777777" w:rsidR="00286D4C" w:rsidRDefault="00286D4C"/>
        </w:tc>
        <w:tc>
          <w:tcPr>
            <w:tcW w:w="1095" w:type="dxa"/>
            <w:shd w:val="clear" w:color="auto" w:fill="D9D9D9" w:themeFill="background1" w:themeFillShade="D9"/>
          </w:tcPr>
          <w:p w14:paraId="2F6921BD" w14:textId="77777777" w:rsidR="00286D4C" w:rsidRPr="00037B41" w:rsidRDefault="00286D4C">
            <w:pPr>
              <w:rPr>
                <w:b/>
              </w:rPr>
            </w:pPr>
            <w:r w:rsidRPr="00037B41">
              <w:rPr>
                <w:b/>
              </w:rPr>
              <w:t>Class</w:t>
            </w:r>
          </w:p>
        </w:tc>
        <w:tc>
          <w:tcPr>
            <w:tcW w:w="2181" w:type="dxa"/>
            <w:gridSpan w:val="2"/>
          </w:tcPr>
          <w:p w14:paraId="6F40103F" w14:textId="77777777" w:rsidR="00286D4C" w:rsidRDefault="00286D4C"/>
        </w:tc>
      </w:tr>
      <w:tr w:rsidR="00286D4C" w14:paraId="6E0C1E9D" w14:textId="77777777" w:rsidTr="00B870DD">
        <w:tc>
          <w:tcPr>
            <w:tcW w:w="1980" w:type="dxa"/>
            <w:shd w:val="clear" w:color="auto" w:fill="D9D9D9" w:themeFill="background1" w:themeFillShade="D9"/>
          </w:tcPr>
          <w:p w14:paraId="59A73D4B" w14:textId="77777777" w:rsidR="00286D4C" w:rsidRPr="00037B41" w:rsidRDefault="00286D4C">
            <w:pPr>
              <w:rPr>
                <w:b/>
              </w:rPr>
            </w:pPr>
            <w:r w:rsidRPr="00037B41">
              <w:rPr>
                <w:b/>
              </w:rPr>
              <w:t>Name</w:t>
            </w:r>
          </w:p>
        </w:tc>
        <w:tc>
          <w:tcPr>
            <w:tcW w:w="3760" w:type="dxa"/>
            <w:gridSpan w:val="2"/>
          </w:tcPr>
          <w:p w14:paraId="7FE756A3" w14:textId="77777777" w:rsidR="00286D4C" w:rsidRDefault="00286D4C"/>
          <w:p w14:paraId="68F396BC" w14:textId="77777777" w:rsidR="00286D4C" w:rsidRDefault="00286D4C"/>
        </w:tc>
        <w:tc>
          <w:tcPr>
            <w:tcW w:w="1095" w:type="dxa"/>
            <w:shd w:val="clear" w:color="auto" w:fill="D9D9D9" w:themeFill="background1" w:themeFillShade="D9"/>
          </w:tcPr>
          <w:p w14:paraId="63EA9D4F" w14:textId="77777777" w:rsidR="00286D4C" w:rsidRPr="00037B41" w:rsidRDefault="00286D4C">
            <w:pPr>
              <w:rPr>
                <w:b/>
              </w:rPr>
            </w:pPr>
            <w:r w:rsidRPr="00037B41">
              <w:rPr>
                <w:b/>
              </w:rPr>
              <w:t>Class</w:t>
            </w:r>
          </w:p>
        </w:tc>
        <w:tc>
          <w:tcPr>
            <w:tcW w:w="2181" w:type="dxa"/>
            <w:gridSpan w:val="2"/>
          </w:tcPr>
          <w:p w14:paraId="3AA1D8EF" w14:textId="77777777" w:rsidR="00286D4C" w:rsidRDefault="00286D4C"/>
        </w:tc>
      </w:tr>
      <w:tr w:rsidR="00B870DD" w14:paraId="4F17E600" w14:textId="77777777" w:rsidTr="00B870DD">
        <w:tc>
          <w:tcPr>
            <w:tcW w:w="1980" w:type="dxa"/>
            <w:shd w:val="clear" w:color="auto" w:fill="D9D9D9" w:themeFill="background1" w:themeFillShade="D9"/>
          </w:tcPr>
          <w:p w14:paraId="74C33A33" w14:textId="3C7F61CA" w:rsidR="00B870DD" w:rsidRPr="00037B41" w:rsidRDefault="00B870D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60" w:type="dxa"/>
            <w:gridSpan w:val="2"/>
          </w:tcPr>
          <w:p w14:paraId="009CBAEE" w14:textId="77777777" w:rsidR="00B870DD" w:rsidRDefault="00B870DD"/>
        </w:tc>
        <w:tc>
          <w:tcPr>
            <w:tcW w:w="1095" w:type="dxa"/>
            <w:shd w:val="clear" w:color="auto" w:fill="D9D9D9" w:themeFill="background1" w:themeFillShade="D9"/>
          </w:tcPr>
          <w:p w14:paraId="678C0FF6" w14:textId="77777777" w:rsidR="00B870DD" w:rsidRDefault="00B870DD">
            <w:pPr>
              <w:rPr>
                <w:b/>
              </w:rPr>
            </w:pPr>
            <w:r>
              <w:rPr>
                <w:b/>
              </w:rPr>
              <w:t>Class</w:t>
            </w:r>
          </w:p>
          <w:p w14:paraId="17BBEE71" w14:textId="46F95DB0" w:rsidR="00B870DD" w:rsidRPr="00037B41" w:rsidRDefault="00B870DD">
            <w:pPr>
              <w:rPr>
                <w:b/>
              </w:rPr>
            </w:pPr>
          </w:p>
        </w:tc>
        <w:tc>
          <w:tcPr>
            <w:tcW w:w="2181" w:type="dxa"/>
            <w:gridSpan w:val="2"/>
          </w:tcPr>
          <w:p w14:paraId="1FB71E73" w14:textId="77777777" w:rsidR="00B870DD" w:rsidRDefault="00B870DD"/>
        </w:tc>
      </w:tr>
      <w:tr w:rsidR="00286D4C" w14:paraId="4F83CDF8" w14:textId="77777777" w:rsidTr="00B870DD">
        <w:tc>
          <w:tcPr>
            <w:tcW w:w="9016" w:type="dxa"/>
            <w:gridSpan w:val="6"/>
            <w:shd w:val="clear" w:color="auto" w:fill="D9D9D9" w:themeFill="background1" w:themeFillShade="D9"/>
          </w:tcPr>
          <w:p w14:paraId="2B2E3F03" w14:textId="47532338" w:rsidR="005F27E4" w:rsidRDefault="00B870DD" w:rsidP="00B870DD">
            <w:pPr>
              <w:jc w:val="center"/>
              <w:rPr>
                <w:b/>
                <w:sz w:val="24"/>
                <w:szCs w:val="24"/>
              </w:rPr>
            </w:pPr>
            <w:r w:rsidRPr="00037B41">
              <w:rPr>
                <w:b/>
                <w:sz w:val="24"/>
                <w:szCs w:val="24"/>
              </w:rPr>
              <w:t xml:space="preserve">LIST </w:t>
            </w:r>
            <w:r w:rsidR="00817FD7">
              <w:rPr>
                <w:b/>
                <w:sz w:val="24"/>
                <w:szCs w:val="24"/>
              </w:rPr>
              <w:t xml:space="preserve">ALL </w:t>
            </w:r>
            <w:r>
              <w:rPr>
                <w:b/>
                <w:sz w:val="24"/>
                <w:szCs w:val="24"/>
              </w:rPr>
              <w:t>OTHER</w:t>
            </w:r>
            <w:r w:rsidRPr="00037B41">
              <w:rPr>
                <w:b/>
                <w:sz w:val="24"/>
                <w:szCs w:val="24"/>
              </w:rPr>
              <w:t xml:space="preserve"> CHIL</w:t>
            </w:r>
            <w:r>
              <w:rPr>
                <w:b/>
                <w:sz w:val="24"/>
                <w:szCs w:val="24"/>
              </w:rPr>
              <w:t>DREN IN THE FAMILY</w:t>
            </w:r>
            <w:r w:rsidR="00817F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 THEIR AGE</w:t>
            </w:r>
            <w:r w:rsidR="00817FD7">
              <w:rPr>
                <w:b/>
                <w:sz w:val="24"/>
                <w:szCs w:val="24"/>
              </w:rPr>
              <w:t>S</w:t>
            </w:r>
          </w:p>
          <w:p w14:paraId="1EEEF042" w14:textId="7F8BA462" w:rsidR="00B870DD" w:rsidRPr="00286D4C" w:rsidRDefault="00B870DD" w:rsidP="00B870DD">
            <w:pPr>
              <w:jc w:val="center"/>
              <w:rPr>
                <w:b/>
              </w:rPr>
            </w:pPr>
          </w:p>
        </w:tc>
      </w:tr>
      <w:tr w:rsidR="00B870DD" w14:paraId="387395F5" w14:textId="77777777" w:rsidTr="00B814A5">
        <w:tc>
          <w:tcPr>
            <w:tcW w:w="1980" w:type="dxa"/>
            <w:shd w:val="clear" w:color="auto" w:fill="D9D9D9" w:themeFill="background1" w:themeFillShade="D9"/>
          </w:tcPr>
          <w:p w14:paraId="472727E2" w14:textId="77777777" w:rsidR="00B870DD" w:rsidRPr="00037B41" w:rsidRDefault="00B870DD" w:rsidP="00B814A5">
            <w:pPr>
              <w:rPr>
                <w:b/>
              </w:rPr>
            </w:pPr>
            <w:r w:rsidRPr="00037B41">
              <w:rPr>
                <w:b/>
              </w:rPr>
              <w:t>Name</w:t>
            </w:r>
          </w:p>
        </w:tc>
        <w:tc>
          <w:tcPr>
            <w:tcW w:w="3760" w:type="dxa"/>
            <w:gridSpan w:val="2"/>
          </w:tcPr>
          <w:p w14:paraId="734F5F83" w14:textId="77777777" w:rsidR="00B870DD" w:rsidRDefault="00B870DD" w:rsidP="00B814A5"/>
          <w:p w14:paraId="4431E44A" w14:textId="69BF849D" w:rsidR="00817FD7" w:rsidRDefault="00817FD7" w:rsidP="00B814A5"/>
        </w:tc>
        <w:tc>
          <w:tcPr>
            <w:tcW w:w="1095" w:type="dxa"/>
            <w:shd w:val="clear" w:color="auto" w:fill="D9D9D9" w:themeFill="background1" w:themeFillShade="D9"/>
          </w:tcPr>
          <w:p w14:paraId="490FC6E5" w14:textId="148520C5" w:rsidR="00B870DD" w:rsidRPr="00037B41" w:rsidRDefault="00B870DD" w:rsidP="00B814A5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181" w:type="dxa"/>
            <w:gridSpan w:val="2"/>
          </w:tcPr>
          <w:p w14:paraId="7D4E1B20" w14:textId="77777777" w:rsidR="00B870DD" w:rsidRDefault="00B870DD" w:rsidP="00B814A5"/>
        </w:tc>
      </w:tr>
      <w:tr w:rsidR="00B870DD" w14:paraId="7285AEE2" w14:textId="77777777" w:rsidTr="00B814A5">
        <w:tc>
          <w:tcPr>
            <w:tcW w:w="1980" w:type="dxa"/>
            <w:shd w:val="clear" w:color="auto" w:fill="D9D9D9" w:themeFill="background1" w:themeFillShade="D9"/>
          </w:tcPr>
          <w:p w14:paraId="4178AD17" w14:textId="647DFBDF" w:rsidR="00B870DD" w:rsidRPr="00037B41" w:rsidRDefault="00B870DD" w:rsidP="00B814A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60" w:type="dxa"/>
            <w:gridSpan w:val="2"/>
          </w:tcPr>
          <w:p w14:paraId="4EF64D39" w14:textId="77777777" w:rsidR="00B870DD" w:rsidRDefault="00B870DD" w:rsidP="00B814A5"/>
          <w:p w14:paraId="4D9522B9" w14:textId="471014AF" w:rsidR="00817FD7" w:rsidRDefault="00817FD7" w:rsidP="00B814A5"/>
        </w:tc>
        <w:tc>
          <w:tcPr>
            <w:tcW w:w="1095" w:type="dxa"/>
            <w:shd w:val="clear" w:color="auto" w:fill="D9D9D9" w:themeFill="background1" w:themeFillShade="D9"/>
          </w:tcPr>
          <w:p w14:paraId="6D61E51A" w14:textId="1CBFFC3D" w:rsidR="00B870DD" w:rsidRPr="00037B41" w:rsidRDefault="00B870DD" w:rsidP="00B814A5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181" w:type="dxa"/>
            <w:gridSpan w:val="2"/>
          </w:tcPr>
          <w:p w14:paraId="5F9F04BD" w14:textId="77777777" w:rsidR="00B870DD" w:rsidRDefault="00B870DD" w:rsidP="00B814A5"/>
        </w:tc>
      </w:tr>
      <w:tr w:rsidR="00B870DD" w14:paraId="1F68D232" w14:textId="77777777" w:rsidTr="00B814A5">
        <w:tc>
          <w:tcPr>
            <w:tcW w:w="1980" w:type="dxa"/>
            <w:shd w:val="clear" w:color="auto" w:fill="D9D9D9" w:themeFill="background1" w:themeFillShade="D9"/>
          </w:tcPr>
          <w:p w14:paraId="6F3A59F2" w14:textId="6288CA1A" w:rsidR="00B870DD" w:rsidRPr="00037B41" w:rsidRDefault="00B870DD" w:rsidP="00B814A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60" w:type="dxa"/>
            <w:gridSpan w:val="2"/>
          </w:tcPr>
          <w:p w14:paraId="68762FF8" w14:textId="77777777" w:rsidR="00B870DD" w:rsidRDefault="00B870DD" w:rsidP="00B814A5"/>
          <w:p w14:paraId="2C998124" w14:textId="59FD60C4" w:rsidR="00817FD7" w:rsidRDefault="00817FD7" w:rsidP="00B814A5"/>
        </w:tc>
        <w:tc>
          <w:tcPr>
            <w:tcW w:w="1095" w:type="dxa"/>
            <w:shd w:val="clear" w:color="auto" w:fill="D9D9D9" w:themeFill="background1" w:themeFillShade="D9"/>
          </w:tcPr>
          <w:p w14:paraId="17FC0F08" w14:textId="1E43D213" w:rsidR="00B870DD" w:rsidRPr="00037B41" w:rsidRDefault="00B870DD" w:rsidP="00B814A5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181" w:type="dxa"/>
            <w:gridSpan w:val="2"/>
          </w:tcPr>
          <w:p w14:paraId="3BD96E4A" w14:textId="77777777" w:rsidR="00B870DD" w:rsidRDefault="00B870DD" w:rsidP="00B814A5"/>
        </w:tc>
      </w:tr>
      <w:tr w:rsidR="00B870DD" w14:paraId="11C6FAD3" w14:textId="77777777" w:rsidTr="00B814A5">
        <w:tc>
          <w:tcPr>
            <w:tcW w:w="1980" w:type="dxa"/>
            <w:shd w:val="clear" w:color="auto" w:fill="D9D9D9" w:themeFill="background1" w:themeFillShade="D9"/>
          </w:tcPr>
          <w:p w14:paraId="4833CDE9" w14:textId="668BEBC2" w:rsidR="00B870DD" w:rsidRPr="00037B41" w:rsidRDefault="00B870DD" w:rsidP="00B814A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760" w:type="dxa"/>
            <w:gridSpan w:val="2"/>
          </w:tcPr>
          <w:p w14:paraId="416AE80E" w14:textId="77777777" w:rsidR="00B870DD" w:rsidRDefault="00B870DD" w:rsidP="00B814A5"/>
          <w:p w14:paraId="066F35FF" w14:textId="191B2519" w:rsidR="00817FD7" w:rsidRDefault="00817FD7" w:rsidP="00B814A5"/>
        </w:tc>
        <w:tc>
          <w:tcPr>
            <w:tcW w:w="1095" w:type="dxa"/>
            <w:shd w:val="clear" w:color="auto" w:fill="D9D9D9" w:themeFill="background1" w:themeFillShade="D9"/>
          </w:tcPr>
          <w:p w14:paraId="73771CA6" w14:textId="7F4F1F60" w:rsidR="00B870DD" w:rsidRPr="00037B41" w:rsidRDefault="00B870DD" w:rsidP="00B814A5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181" w:type="dxa"/>
            <w:gridSpan w:val="2"/>
          </w:tcPr>
          <w:p w14:paraId="3B93022B" w14:textId="77777777" w:rsidR="00B870DD" w:rsidRDefault="00B870DD" w:rsidP="00B814A5"/>
        </w:tc>
      </w:tr>
      <w:tr w:rsidR="00286D4C" w14:paraId="4B1B2CCA" w14:textId="77777777" w:rsidTr="00B870DD">
        <w:tc>
          <w:tcPr>
            <w:tcW w:w="1980" w:type="dxa"/>
            <w:shd w:val="clear" w:color="auto" w:fill="D9D9D9" w:themeFill="background1" w:themeFillShade="D9"/>
          </w:tcPr>
          <w:p w14:paraId="0E819391" w14:textId="77777777" w:rsidR="00286D4C" w:rsidRPr="00037B41" w:rsidRDefault="00286D4C">
            <w:pPr>
              <w:rPr>
                <w:b/>
              </w:rPr>
            </w:pPr>
            <w:r w:rsidRPr="00037B41">
              <w:rPr>
                <w:b/>
              </w:rPr>
              <w:t>Family Address:</w:t>
            </w:r>
          </w:p>
        </w:tc>
        <w:tc>
          <w:tcPr>
            <w:tcW w:w="7036" w:type="dxa"/>
            <w:gridSpan w:val="5"/>
          </w:tcPr>
          <w:p w14:paraId="4B1E0282" w14:textId="77777777" w:rsidR="00286D4C" w:rsidRDefault="00286D4C"/>
          <w:p w14:paraId="59530181" w14:textId="77777777" w:rsidR="00286D4C" w:rsidRDefault="00286D4C"/>
          <w:p w14:paraId="606D8841" w14:textId="77777777" w:rsidR="005F27E4" w:rsidRDefault="005F27E4"/>
          <w:p w14:paraId="65111002" w14:textId="77777777" w:rsidR="00E449F5" w:rsidRDefault="00E449F5"/>
          <w:p w14:paraId="5AA01A3B" w14:textId="77777777" w:rsidR="00037B41" w:rsidRDefault="00037B41"/>
        </w:tc>
      </w:tr>
      <w:tr w:rsidR="00286D4C" w14:paraId="7DB23613" w14:textId="77777777" w:rsidTr="00B870DD">
        <w:tc>
          <w:tcPr>
            <w:tcW w:w="1980" w:type="dxa"/>
            <w:shd w:val="clear" w:color="auto" w:fill="D9D9D9" w:themeFill="background1" w:themeFillShade="D9"/>
          </w:tcPr>
          <w:p w14:paraId="6C9215AD" w14:textId="6E4F7A7A" w:rsidR="00286D4C" w:rsidRPr="00037B41" w:rsidRDefault="00817FD7">
            <w:pPr>
              <w:rPr>
                <w:b/>
              </w:rPr>
            </w:pPr>
            <w:r>
              <w:rPr>
                <w:b/>
              </w:rPr>
              <w:t xml:space="preserve">Phone No </w:t>
            </w:r>
            <w:r w:rsidR="00286D4C" w:rsidRPr="00037B41">
              <w:rPr>
                <w:b/>
              </w:rPr>
              <w:t>:</w:t>
            </w:r>
          </w:p>
        </w:tc>
        <w:tc>
          <w:tcPr>
            <w:tcW w:w="7036" w:type="dxa"/>
            <w:gridSpan w:val="5"/>
          </w:tcPr>
          <w:p w14:paraId="3B5674F3" w14:textId="77777777" w:rsidR="00286D4C" w:rsidRDefault="00286D4C"/>
          <w:p w14:paraId="7ED165B7" w14:textId="500E5F27" w:rsidR="00286D4C" w:rsidRDefault="00286D4C"/>
          <w:p w14:paraId="42381CB5" w14:textId="77777777" w:rsidR="005F27E4" w:rsidRDefault="005F27E4"/>
        </w:tc>
      </w:tr>
      <w:tr w:rsidR="00286D4C" w14:paraId="72AE828B" w14:textId="77777777" w:rsidTr="00B870DD">
        <w:tc>
          <w:tcPr>
            <w:tcW w:w="1980" w:type="dxa"/>
            <w:shd w:val="clear" w:color="auto" w:fill="D9D9D9" w:themeFill="background1" w:themeFillShade="D9"/>
          </w:tcPr>
          <w:p w14:paraId="38D16D71" w14:textId="65C1653A" w:rsidR="00286D4C" w:rsidRPr="00037B41" w:rsidRDefault="00817FD7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  <w:r w:rsidR="00286D4C" w:rsidRPr="00037B41">
              <w:rPr>
                <w:b/>
              </w:rPr>
              <w:t>:</w:t>
            </w:r>
          </w:p>
        </w:tc>
        <w:tc>
          <w:tcPr>
            <w:tcW w:w="7036" w:type="dxa"/>
            <w:gridSpan w:val="5"/>
          </w:tcPr>
          <w:p w14:paraId="69E963EB" w14:textId="77777777" w:rsidR="00286D4C" w:rsidRDefault="00286D4C"/>
          <w:p w14:paraId="39AB10C1" w14:textId="77777777" w:rsidR="005F27E4" w:rsidRDefault="005F27E4"/>
        </w:tc>
      </w:tr>
      <w:tr w:rsidR="00286D4C" w14:paraId="1D92775A" w14:textId="77777777" w:rsidTr="00B870DD">
        <w:tc>
          <w:tcPr>
            <w:tcW w:w="9016" w:type="dxa"/>
            <w:gridSpan w:val="6"/>
            <w:shd w:val="clear" w:color="auto" w:fill="D9D9D9" w:themeFill="background1" w:themeFillShade="D9"/>
          </w:tcPr>
          <w:p w14:paraId="49D222EB" w14:textId="77777777" w:rsidR="005F27E4" w:rsidRPr="007C31AF" w:rsidRDefault="00286D4C" w:rsidP="007C31AF">
            <w:pPr>
              <w:jc w:val="center"/>
              <w:rPr>
                <w:b/>
              </w:rPr>
            </w:pPr>
            <w:r w:rsidRPr="00286D4C">
              <w:rPr>
                <w:b/>
              </w:rPr>
              <w:t>QUALIFYING QUESTIONS</w:t>
            </w:r>
          </w:p>
        </w:tc>
      </w:tr>
      <w:tr w:rsidR="00B870DD" w14:paraId="080940F1" w14:textId="77777777" w:rsidTr="00817FD7">
        <w:tc>
          <w:tcPr>
            <w:tcW w:w="1980" w:type="dxa"/>
            <w:shd w:val="clear" w:color="auto" w:fill="D0CECE" w:themeFill="background2" w:themeFillShade="E6"/>
          </w:tcPr>
          <w:p w14:paraId="16F98A58" w14:textId="67423F5F" w:rsidR="00B870DD" w:rsidRDefault="00B870DD" w:rsidP="007C31AF">
            <w:pPr>
              <w:spacing w:before="240"/>
            </w:pPr>
            <w:r>
              <w:t xml:space="preserve">Do you have any laptops in the house? </w:t>
            </w:r>
          </w:p>
        </w:tc>
        <w:tc>
          <w:tcPr>
            <w:tcW w:w="3518" w:type="dxa"/>
            <w:shd w:val="clear" w:color="auto" w:fill="auto"/>
          </w:tcPr>
          <w:p w14:paraId="7A44A98C" w14:textId="77777777" w:rsidR="00B870DD" w:rsidRDefault="00B870DD" w:rsidP="007C31AF">
            <w:pPr>
              <w:spacing w:before="240"/>
            </w:pPr>
            <w:r>
              <w:t>YES                      NO</w:t>
            </w:r>
          </w:p>
        </w:tc>
        <w:tc>
          <w:tcPr>
            <w:tcW w:w="1759" w:type="dxa"/>
            <w:gridSpan w:val="3"/>
            <w:shd w:val="clear" w:color="auto" w:fill="D0CECE" w:themeFill="background2" w:themeFillShade="E6"/>
          </w:tcPr>
          <w:p w14:paraId="144D3CC9" w14:textId="77777777" w:rsidR="00B870DD" w:rsidRDefault="00B870DD" w:rsidP="007C31AF">
            <w:pPr>
              <w:spacing w:before="240"/>
            </w:pPr>
            <w:r>
              <w:t>How many?</w:t>
            </w:r>
          </w:p>
        </w:tc>
        <w:tc>
          <w:tcPr>
            <w:tcW w:w="1759" w:type="dxa"/>
            <w:shd w:val="clear" w:color="auto" w:fill="auto"/>
          </w:tcPr>
          <w:p w14:paraId="7E3D12DA" w14:textId="002B32EC" w:rsidR="00B870DD" w:rsidRDefault="00B870DD" w:rsidP="007C31AF">
            <w:pPr>
              <w:spacing w:before="240"/>
            </w:pPr>
          </w:p>
        </w:tc>
      </w:tr>
      <w:tr w:rsidR="00817FD7" w14:paraId="09294908" w14:textId="77777777" w:rsidTr="00817FD7">
        <w:tc>
          <w:tcPr>
            <w:tcW w:w="1980" w:type="dxa"/>
            <w:shd w:val="clear" w:color="auto" w:fill="D0CECE" w:themeFill="background2" w:themeFillShade="E6"/>
          </w:tcPr>
          <w:p w14:paraId="30349DFF" w14:textId="4434BC74" w:rsidR="00817FD7" w:rsidRDefault="00817FD7" w:rsidP="007C31AF">
            <w:pPr>
              <w:spacing w:before="240"/>
            </w:pPr>
            <w:r>
              <w:t>Do you have a PC in the house?</w:t>
            </w:r>
          </w:p>
        </w:tc>
        <w:tc>
          <w:tcPr>
            <w:tcW w:w="3518" w:type="dxa"/>
            <w:shd w:val="clear" w:color="auto" w:fill="auto"/>
          </w:tcPr>
          <w:p w14:paraId="6D9E0132" w14:textId="2F389D59" w:rsidR="00817FD7" w:rsidRDefault="00817FD7" w:rsidP="007C31AF">
            <w:pPr>
              <w:spacing w:before="240"/>
            </w:pPr>
            <w:r>
              <w:t>YES                      NO</w:t>
            </w:r>
          </w:p>
        </w:tc>
        <w:tc>
          <w:tcPr>
            <w:tcW w:w="1759" w:type="dxa"/>
            <w:gridSpan w:val="3"/>
            <w:shd w:val="clear" w:color="auto" w:fill="D0CECE" w:themeFill="background2" w:themeFillShade="E6"/>
          </w:tcPr>
          <w:p w14:paraId="61A0D8E4" w14:textId="22861482" w:rsidR="00817FD7" w:rsidRDefault="00817FD7" w:rsidP="007C31AF">
            <w:pPr>
              <w:spacing w:before="240"/>
            </w:pPr>
            <w:r>
              <w:t>How many?</w:t>
            </w:r>
          </w:p>
        </w:tc>
        <w:tc>
          <w:tcPr>
            <w:tcW w:w="1759" w:type="dxa"/>
            <w:shd w:val="clear" w:color="auto" w:fill="auto"/>
          </w:tcPr>
          <w:p w14:paraId="72AD9B3C" w14:textId="77777777" w:rsidR="00817FD7" w:rsidRDefault="00817FD7" w:rsidP="007C31AF">
            <w:pPr>
              <w:spacing w:before="240"/>
            </w:pPr>
          </w:p>
        </w:tc>
      </w:tr>
      <w:tr w:rsidR="00B870DD" w14:paraId="65539FB5" w14:textId="77777777" w:rsidTr="00817FD7">
        <w:tc>
          <w:tcPr>
            <w:tcW w:w="1980" w:type="dxa"/>
            <w:shd w:val="clear" w:color="auto" w:fill="D0CECE" w:themeFill="background2" w:themeFillShade="E6"/>
          </w:tcPr>
          <w:p w14:paraId="660D07E2" w14:textId="2C5EE654" w:rsidR="00B870DD" w:rsidRDefault="00B870DD" w:rsidP="007C31AF">
            <w:pPr>
              <w:spacing w:before="240"/>
            </w:pPr>
            <w:r>
              <w:t xml:space="preserve">Do you have </w:t>
            </w:r>
            <w:proofErr w:type="spellStart"/>
            <w:r>
              <w:t>ipads</w:t>
            </w:r>
            <w:proofErr w:type="spellEnd"/>
            <w:r>
              <w:t xml:space="preserve"> or tablets in the house?</w:t>
            </w:r>
          </w:p>
        </w:tc>
        <w:tc>
          <w:tcPr>
            <w:tcW w:w="3518" w:type="dxa"/>
          </w:tcPr>
          <w:p w14:paraId="72DA0D22" w14:textId="445D8FBC" w:rsidR="00B870DD" w:rsidRDefault="00B870DD" w:rsidP="007C31AF">
            <w:pPr>
              <w:spacing w:before="240"/>
            </w:pPr>
            <w:r>
              <w:t>YES                     NO</w:t>
            </w:r>
            <w:r w:rsidRPr="00F94EB4">
              <w:t xml:space="preserve"> </w:t>
            </w:r>
          </w:p>
        </w:tc>
        <w:tc>
          <w:tcPr>
            <w:tcW w:w="1759" w:type="dxa"/>
            <w:gridSpan w:val="3"/>
            <w:shd w:val="clear" w:color="auto" w:fill="D0CECE" w:themeFill="background2" w:themeFillShade="E6"/>
          </w:tcPr>
          <w:p w14:paraId="26542919" w14:textId="77777777" w:rsidR="00B870DD" w:rsidRDefault="00B870DD" w:rsidP="007C31AF">
            <w:pPr>
              <w:spacing w:before="240"/>
            </w:pPr>
            <w:r>
              <w:t>How many?</w:t>
            </w:r>
          </w:p>
        </w:tc>
        <w:tc>
          <w:tcPr>
            <w:tcW w:w="1759" w:type="dxa"/>
          </w:tcPr>
          <w:p w14:paraId="1CF45AFF" w14:textId="27B00247" w:rsidR="00B870DD" w:rsidRDefault="00B870DD" w:rsidP="007C31AF">
            <w:pPr>
              <w:spacing w:before="240"/>
            </w:pPr>
          </w:p>
        </w:tc>
      </w:tr>
      <w:tr w:rsidR="005F27E4" w14:paraId="1E4B535D" w14:textId="77777777" w:rsidTr="00817FD7">
        <w:tc>
          <w:tcPr>
            <w:tcW w:w="1980" w:type="dxa"/>
            <w:shd w:val="clear" w:color="auto" w:fill="D0CECE" w:themeFill="background2" w:themeFillShade="E6"/>
          </w:tcPr>
          <w:p w14:paraId="5422D000" w14:textId="3C4444B0" w:rsidR="005F27E4" w:rsidRDefault="00B870DD" w:rsidP="007C31AF">
            <w:pPr>
              <w:spacing w:before="240"/>
            </w:pPr>
            <w:r>
              <w:t>Are you or your partner working from home?</w:t>
            </w:r>
          </w:p>
        </w:tc>
        <w:tc>
          <w:tcPr>
            <w:tcW w:w="3518" w:type="dxa"/>
          </w:tcPr>
          <w:p w14:paraId="56926365" w14:textId="4D51DAF0" w:rsidR="005F27E4" w:rsidRDefault="005F27E4" w:rsidP="007C31AF">
            <w:pPr>
              <w:spacing w:before="240"/>
            </w:pPr>
            <w:r>
              <w:t>YES                     NO</w:t>
            </w:r>
            <w:r w:rsidRPr="00F94EB4">
              <w:t xml:space="preserve"> </w:t>
            </w:r>
            <w:r>
              <w:t xml:space="preserve">               </w:t>
            </w:r>
          </w:p>
        </w:tc>
        <w:tc>
          <w:tcPr>
            <w:tcW w:w="1759" w:type="dxa"/>
            <w:gridSpan w:val="3"/>
            <w:shd w:val="clear" w:color="auto" w:fill="D0CECE" w:themeFill="background2" w:themeFillShade="E6"/>
          </w:tcPr>
          <w:p w14:paraId="48FBF9E6" w14:textId="033F319B" w:rsidR="005F27E4" w:rsidRDefault="00B870DD" w:rsidP="007C31AF">
            <w:pPr>
              <w:spacing w:before="240"/>
            </w:pPr>
            <w:r>
              <w:t>Do you use a</w:t>
            </w:r>
            <w:r w:rsidR="0092131B">
              <w:t xml:space="preserve"> PC,</w:t>
            </w:r>
            <w:bookmarkStart w:id="0" w:name="_GoBack"/>
            <w:bookmarkEnd w:id="0"/>
            <w:r>
              <w:t xml:space="preserve"> laptop or tablet for this?</w:t>
            </w:r>
          </w:p>
        </w:tc>
        <w:tc>
          <w:tcPr>
            <w:tcW w:w="1759" w:type="dxa"/>
          </w:tcPr>
          <w:p w14:paraId="09A8F205" w14:textId="77777777" w:rsidR="00817FD7" w:rsidRDefault="005F27E4" w:rsidP="007C31AF">
            <w:pPr>
              <w:spacing w:before="240"/>
            </w:pPr>
            <w:r>
              <w:t xml:space="preserve">YES      </w:t>
            </w:r>
          </w:p>
          <w:p w14:paraId="05AECF17" w14:textId="4CB3140A" w:rsidR="005F27E4" w:rsidRDefault="005F27E4" w:rsidP="00817FD7">
            <w:pPr>
              <w:spacing w:before="240"/>
            </w:pPr>
            <w:r>
              <w:t>NO</w:t>
            </w:r>
          </w:p>
        </w:tc>
      </w:tr>
      <w:tr w:rsidR="004A7964" w14:paraId="095AD751" w14:textId="77777777" w:rsidTr="00B870DD">
        <w:tc>
          <w:tcPr>
            <w:tcW w:w="9016" w:type="dxa"/>
            <w:gridSpan w:val="6"/>
            <w:shd w:val="clear" w:color="auto" w:fill="D9D9D9" w:themeFill="background1" w:themeFillShade="D9"/>
          </w:tcPr>
          <w:p w14:paraId="39E10A74" w14:textId="0ED324DC" w:rsidR="004A7964" w:rsidRPr="005F27E4" w:rsidRDefault="004A7964" w:rsidP="007C31AF">
            <w:pPr>
              <w:jc w:val="center"/>
              <w:rPr>
                <w:b/>
              </w:rPr>
            </w:pPr>
            <w:r w:rsidRPr="005F27E4">
              <w:rPr>
                <w:b/>
              </w:rPr>
              <w:t>DECLARATION &amp; DISCLAIMER</w:t>
            </w:r>
          </w:p>
        </w:tc>
      </w:tr>
      <w:tr w:rsidR="005F27E4" w14:paraId="23126BB8" w14:textId="77777777" w:rsidTr="00B870DD">
        <w:tc>
          <w:tcPr>
            <w:tcW w:w="9016" w:type="dxa"/>
            <w:gridSpan w:val="6"/>
            <w:shd w:val="clear" w:color="auto" w:fill="FFFFFF" w:themeFill="background1"/>
          </w:tcPr>
          <w:p w14:paraId="754838BD" w14:textId="77777777" w:rsidR="005F27E4" w:rsidRDefault="005F27E4" w:rsidP="005F27E4">
            <w:pPr>
              <w:rPr>
                <w:b/>
              </w:rPr>
            </w:pPr>
          </w:p>
          <w:p w14:paraId="6EB59D99" w14:textId="1912DA49" w:rsidR="005F27E4" w:rsidRPr="005F27E4" w:rsidRDefault="005F27E4" w:rsidP="005F27E4">
            <w:pPr>
              <w:pStyle w:val="Italic"/>
              <w:jc w:val="both"/>
              <w:rPr>
                <w:sz w:val="24"/>
                <w:szCs w:val="24"/>
              </w:rPr>
            </w:pPr>
            <w:r w:rsidRPr="005F27E4">
              <w:rPr>
                <w:sz w:val="24"/>
                <w:szCs w:val="24"/>
              </w:rPr>
              <w:t>I</w:t>
            </w:r>
            <w:r w:rsidR="00817FD7">
              <w:rPr>
                <w:sz w:val="24"/>
                <w:szCs w:val="24"/>
              </w:rPr>
              <w:t xml:space="preserve"> ______</w:t>
            </w:r>
            <w:r>
              <w:rPr>
                <w:sz w:val="24"/>
                <w:szCs w:val="24"/>
              </w:rPr>
              <w:t>___________________________</w:t>
            </w:r>
            <w:r w:rsidRPr="005F27E4">
              <w:rPr>
                <w:sz w:val="24"/>
                <w:szCs w:val="24"/>
              </w:rPr>
              <w:t xml:space="preserve"> certify that my answers are true and complete to the best of my knowledge. I understand that false or misleading information in my application will result in </w:t>
            </w:r>
            <w:r w:rsidR="00817FD7">
              <w:rPr>
                <w:sz w:val="24"/>
                <w:szCs w:val="24"/>
              </w:rPr>
              <w:t>any equipment</w:t>
            </w:r>
            <w:r w:rsidRPr="005F27E4">
              <w:rPr>
                <w:sz w:val="24"/>
                <w:szCs w:val="24"/>
              </w:rPr>
              <w:t xml:space="preserve"> being withdrawn. </w:t>
            </w:r>
          </w:p>
          <w:p w14:paraId="486BE8FF" w14:textId="6EE01453" w:rsidR="005F27E4" w:rsidRPr="005F27E4" w:rsidRDefault="005F27E4" w:rsidP="005F27E4">
            <w:pPr>
              <w:pStyle w:val="Italic"/>
              <w:jc w:val="both"/>
              <w:rPr>
                <w:sz w:val="24"/>
                <w:szCs w:val="24"/>
              </w:rPr>
            </w:pPr>
            <w:r w:rsidRPr="005F27E4">
              <w:rPr>
                <w:sz w:val="24"/>
                <w:szCs w:val="24"/>
              </w:rPr>
              <w:t xml:space="preserve">The school will assess the merits of each application form and attempt </w:t>
            </w:r>
            <w:r w:rsidR="004A7964">
              <w:rPr>
                <w:sz w:val="24"/>
                <w:szCs w:val="24"/>
              </w:rPr>
              <w:t>to facilitate as many requests as we have funding for.</w:t>
            </w:r>
          </w:p>
          <w:p w14:paraId="061AEBD9" w14:textId="77777777" w:rsidR="00E449F5" w:rsidRPr="007C31AF" w:rsidRDefault="00E449F5" w:rsidP="007C31AF">
            <w:pPr>
              <w:pStyle w:val="Italic"/>
              <w:jc w:val="both"/>
              <w:rPr>
                <w:sz w:val="24"/>
                <w:szCs w:val="24"/>
              </w:rPr>
            </w:pPr>
          </w:p>
          <w:p w14:paraId="51D69D9A" w14:textId="6F06D6E1" w:rsidR="007C31AF" w:rsidRDefault="007C31AF" w:rsidP="00037B41">
            <w:pPr>
              <w:rPr>
                <w:b/>
              </w:rPr>
            </w:pPr>
            <w:proofErr w:type="gramStart"/>
            <w:r>
              <w:rPr>
                <w:b/>
              </w:rPr>
              <w:t>Signature:_</w:t>
            </w:r>
            <w:proofErr w:type="gramEnd"/>
            <w:r>
              <w:rPr>
                <w:b/>
              </w:rPr>
              <w:t>_</w:t>
            </w:r>
            <w:r w:rsidR="004A7964">
              <w:rPr>
                <w:b/>
              </w:rPr>
              <w:t>______________________________</w:t>
            </w:r>
            <w:r>
              <w:rPr>
                <w:b/>
              </w:rPr>
              <w:t xml:space="preserve">Date:______________________ </w:t>
            </w:r>
          </w:p>
          <w:p w14:paraId="3168F882" w14:textId="77777777" w:rsidR="007C31AF" w:rsidRPr="005F27E4" w:rsidRDefault="007C31AF" w:rsidP="00037B41">
            <w:pPr>
              <w:rPr>
                <w:b/>
              </w:rPr>
            </w:pPr>
          </w:p>
        </w:tc>
      </w:tr>
    </w:tbl>
    <w:p w14:paraId="14BB392E" w14:textId="77777777" w:rsidR="00286D4C" w:rsidRDefault="00286D4C"/>
    <w:sectPr w:rsidR="00286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31D0"/>
    <w:multiLevelType w:val="hybridMultilevel"/>
    <w:tmpl w:val="C402F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4C"/>
    <w:rsid w:val="00037B41"/>
    <w:rsid w:val="00286D4C"/>
    <w:rsid w:val="0032613B"/>
    <w:rsid w:val="004A7964"/>
    <w:rsid w:val="005A0899"/>
    <w:rsid w:val="005F27E4"/>
    <w:rsid w:val="00731069"/>
    <w:rsid w:val="007400D2"/>
    <w:rsid w:val="007676A1"/>
    <w:rsid w:val="007C31AF"/>
    <w:rsid w:val="00817FD7"/>
    <w:rsid w:val="00835CD6"/>
    <w:rsid w:val="00850438"/>
    <w:rsid w:val="008C521B"/>
    <w:rsid w:val="0092131B"/>
    <w:rsid w:val="00B33BA2"/>
    <w:rsid w:val="00B5036B"/>
    <w:rsid w:val="00B870DD"/>
    <w:rsid w:val="00BC0CB7"/>
    <w:rsid w:val="00E449F5"/>
    <w:rsid w:val="00F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2525"/>
  <w15:chartTrackingRefBased/>
  <w15:docId w15:val="{9108CAB8-FB46-43A4-A984-7618C96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6D4C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B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6D4C"/>
    <w:rPr>
      <w:rFonts w:asciiTheme="majorHAnsi" w:eastAsia="Times New Roman" w:hAnsiTheme="majorHAnsi" w:cs="Times New Roman"/>
      <w:b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28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ListParagraph">
    <w:name w:val="List Paragraph"/>
    <w:basedOn w:val="Normal"/>
    <w:uiPriority w:val="34"/>
    <w:qFormat/>
    <w:rsid w:val="00B5036B"/>
    <w:pPr>
      <w:ind w:left="720"/>
      <w:contextualSpacing/>
    </w:pPr>
  </w:style>
  <w:style w:type="paragraph" w:customStyle="1" w:styleId="Italic">
    <w:name w:val="Italic"/>
    <w:basedOn w:val="Normal"/>
    <w:qFormat/>
    <w:rsid w:val="005F27E4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B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ieldText">
    <w:name w:val="Field Text"/>
    <w:basedOn w:val="Normal"/>
    <w:link w:val="FieldTextChar"/>
    <w:qFormat/>
    <w:rsid w:val="00037B41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037B41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03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C52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73E40A71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HUGHES</dc:creator>
  <cp:keywords/>
  <dc:description/>
  <cp:lastModifiedBy>DIANE BOYLE</cp:lastModifiedBy>
  <cp:revision>2</cp:revision>
  <dcterms:created xsi:type="dcterms:W3CDTF">2020-05-21T14:47:00Z</dcterms:created>
  <dcterms:modified xsi:type="dcterms:W3CDTF">2020-05-21T14:47:00Z</dcterms:modified>
</cp:coreProperties>
</file>